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C3B" w:rsidRDefault="00C02C3B" w:rsidP="003444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2C3B" w:rsidRDefault="00C02C3B" w:rsidP="003444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3146" w:rsidRPr="00C02C3B" w:rsidRDefault="003444C3" w:rsidP="003444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2C3B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3444C3" w:rsidRDefault="003444C3" w:rsidP="003444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2B00" w:rsidRDefault="003444C3" w:rsidP="00A04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Федеральным законом Российской Федерации от 02.12.2019 </w:t>
      </w:r>
      <w:r w:rsidRPr="003444C3">
        <w:rPr>
          <w:rFonts w:ascii="Times New Roman" w:hAnsi="Times New Roman" w:cs="Times New Roman"/>
          <w:b/>
          <w:sz w:val="28"/>
          <w:szCs w:val="28"/>
        </w:rPr>
        <w:t>№ 390-ФЗ</w:t>
      </w:r>
      <w:r>
        <w:rPr>
          <w:rFonts w:ascii="Times New Roman" w:hAnsi="Times New Roman" w:cs="Times New Roman"/>
          <w:sz w:val="28"/>
          <w:szCs w:val="28"/>
        </w:rPr>
        <w:t xml:space="preserve"> «О внесении изменений в Жилищный кодекс РФ» внесены изменения в положения Жилищного кодекса РФ, </w:t>
      </w:r>
      <w:r w:rsidR="00862B00">
        <w:rPr>
          <w:rFonts w:ascii="Times New Roman" w:hAnsi="Times New Roman" w:cs="Times New Roman"/>
          <w:sz w:val="28"/>
          <w:szCs w:val="28"/>
        </w:rPr>
        <w:t>устанавливающие:</w:t>
      </w:r>
    </w:p>
    <w:p w:rsidR="00C300AA" w:rsidRDefault="00C300AA" w:rsidP="00A04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5E12" w:rsidRPr="00C02C3B" w:rsidRDefault="00BD5E12" w:rsidP="00C02C3B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2C3B">
        <w:rPr>
          <w:rFonts w:ascii="Times New Roman" w:hAnsi="Times New Roman" w:cs="Times New Roman"/>
          <w:b/>
          <w:sz w:val="28"/>
          <w:szCs w:val="28"/>
        </w:rPr>
        <w:t xml:space="preserve">Обязанность </w:t>
      </w:r>
      <w:r w:rsidR="00784DA4" w:rsidRPr="00C02C3B">
        <w:rPr>
          <w:rFonts w:ascii="Times New Roman" w:hAnsi="Times New Roman" w:cs="Times New Roman"/>
          <w:b/>
          <w:sz w:val="28"/>
          <w:szCs w:val="28"/>
        </w:rPr>
        <w:t>товариществ собственников жилья,</w:t>
      </w:r>
      <w:r w:rsidR="00784DA4" w:rsidRPr="00C02C3B">
        <w:rPr>
          <w:rFonts w:ascii="Times New Roman" w:hAnsi="Times New Roman" w:cs="Times New Roman"/>
          <w:sz w:val="28"/>
          <w:szCs w:val="28"/>
        </w:rPr>
        <w:t xml:space="preserve"> </w:t>
      </w:r>
      <w:r w:rsidRPr="00C02C3B">
        <w:rPr>
          <w:rFonts w:ascii="Times New Roman" w:hAnsi="Times New Roman" w:cs="Times New Roman"/>
          <w:b/>
          <w:sz w:val="28"/>
          <w:szCs w:val="28"/>
        </w:rPr>
        <w:t>жилищных и жилищно-строительных</w:t>
      </w:r>
      <w:r w:rsidRPr="00C02C3B">
        <w:rPr>
          <w:rFonts w:ascii="Times New Roman" w:hAnsi="Times New Roman" w:cs="Times New Roman"/>
          <w:sz w:val="28"/>
          <w:szCs w:val="28"/>
        </w:rPr>
        <w:t xml:space="preserve"> </w:t>
      </w:r>
      <w:r w:rsidRPr="00C02C3B">
        <w:rPr>
          <w:rFonts w:ascii="Times New Roman" w:hAnsi="Times New Roman" w:cs="Times New Roman"/>
          <w:b/>
          <w:sz w:val="28"/>
          <w:szCs w:val="28"/>
        </w:rPr>
        <w:t>кооперативов</w:t>
      </w:r>
      <w:r w:rsidR="00C02C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00AA" w:rsidRPr="00C02C3B">
        <w:rPr>
          <w:rFonts w:ascii="Times New Roman" w:hAnsi="Times New Roman" w:cs="Times New Roman"/>
          <w:spacing w:val="-12"/>
          <w:sz w:val="28"/>
          <w:szCs w:val="28"/>
        </w:rPr>
        <w:t>(ч.7, 7.1, 7.2, ст.135, ч.6, 6.1, 6.2 ст.110 ЖК РФ)</w:t>
      </w:r>
      <w:r w:rsidR="00C300AA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="00C300AA" w:rsidRPr="00C300AA">
        <w:rPr>
          <w:rFonts w:ascii="Times New Roman" w:hAnsi="Times New Roman" w:cs="Times New Roman"/>
          <w:sz w:val="28"/>
          <w:szCs w:val="28"/>
          <w:u w:val="single"/>
        </w:rPr>
        <w:t>представлять в орган государственного жилищного надзора</w:t>
      </w:r>
      <w:r w:rsidR="00C300AA" w:rsidRPr="00862B00">
        <w:rPr>
          <w:rFonts w:ascii="Times New Roman" w:hAnsi="Times New Roman" w:cs="Times New Roman"/>
          <w:sz w:val="28"/>
          <w:szCs w:val="28"/>
        </w:rPr>
        <w:t xml:space="preserve"> в порядке, установленном </w:t>
      </w:r>
      <w:r w:rsidR="00E24DDD" w:rsidRPr="00E24DDD">
        <w:rPr>
          <w:rFonts w:ascii="Times New Roman" w:hAnsi="Times New Roman" w:cs="Times New Roman"/>
          <w:sz w:val="28"/>
          <w:szCs w:val="28"/>
        </w:rPr>
        <w:t>приказом Минстроя России от 25.12.2015 № 938/пр</w:t>
      </w:r>
      <w:r w:rsidR="00C02C3B" w:rsidRPr="00C300AA">
        <w:rPr>
          <w:rFonts w:ascii="Times New Roman" w:hAnsi="Times New Roman" w:cs="Times New Roman"/>
          <w:sz w:val="28"/>
          <w:szCs w:val="28"/>
        </w:rPr>
        <w:t>:</w:t>
      </w:r>
    </w:p>
    <w:p w:rsidR="00800A5C" w:rsidRDefault="00BD5E12" w:rsidP="00C02C3B">
      <w:pPr>
        <w:pStyle w:val="a3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5E12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Pr="00BD5E12">
        <w:rPr>
          <w:rFonts w:ascii="Times New Roman" w:hAnsi="Times New Roman" w:cs="Times New Roman"/>
          <w:b/>
          <w:sz w:val="28"/>
          <w:szCs w:val="28"/>
        </w:rPr>
        <w:t xml:space="preserve">пяти </w:t>
      </w:r>
      <w:r w:rsidR="00784DA4">
        <w:rPr>
          <w:rFonts w:ascii="Times New Roman" w:hAnsi="Times New Roman" w:cs="Times New Roman"/>
          <w:b/>
          <w:sz w:val="28"/>
          <w:szCs w:val="28"/>
        </w:rPr>
        <w:t xml:space="preserve">рабочих </w:t>
      </w:r>
      <w:r w:rsidRPr="00BD5E12">
        <w:rPr>
          <w:rFonts w:ascii="Times New Roman" w:hAnsi="Times New Roman" w:cs="Times New Roman"/>
          <w:b/>
          <w:sz w:val="28"/>
          <w:szCs w:val="28"/>
        </w:rPr>
        <w:t>дней</w:t>
      </w:r>
      <w:r w:rsidRPr="00BD5E12">
        <w:rPr>
          <w:rFonts w:ascii="Times New Roman" w:hAnsi="Times New Roman" w:cs="Times New Roman"/>
          <w:sz w:val="28"/>
          <w:szCs w:val="28"/>
        </w:rPr>
        <w:t xml:space="preserve"> со дня государственной регистрации </w:t>
      </w:r>
      <w:r w:rsidR="00A605DC">
        <w:rPr>
          <w:rFonts w:ascii="Times New Roman" w:hAnsi="Times New Roman" w:cs="Times New Roman"/>
          <w:sz w:val="28"/>
          <w:szCs w:val="28"/>
        </w:rPr>
        <w:t>товарищества/</w:t>
      </w:r>
      <w:r w:rsidRPr="00BD5E12">
        <w:rPr>
          <w:rFonts w:ascii="Times New Roman" w:hAnsi="Times New Roman" w:cs="Times New Roman"/>
          <w:sz w:val="28"/>
          <w:szCs w:val="28"/>
        </w:rPr>
        <w:t xml:space="preserve">кооператива </w:t>
      </w:r>
      <w:r w:rsidRPr="00BD5E12">
        <w:rPr>
          <w:rFonts w:ascii="Times New Roman" w:hAnsi="Times New Roman" w:cs="Times New Roman"/>
          <w:sz w:val="28"/>
          <w:szCs w:val="28"/>
          <w:u w:val="single"/>
        </w:rPr>
        <w:t>сведения о выборе способа управления</w:t>
      </w:r>
      <w:r w:rsidRPr="00BD5E12">
        <w:rPr>
          <w:rFonts w:ascii="Times New Roman" w:hAnsi="Times New Roman" w:cs="Times New Roman"/>
          <w:sz w:val="28"/>
          <w:szCs w:val="28"/>
        </w:rPr>
        <w:t xml:space="preserve"> многоквартирным домом </w:t>
      </w:r>
      <w:r w:rsidR="00A605DC">
        <w:rPr>
          <w:rFonts w:ascii="Times New Roman" w:hAnsi="Times New Roman" w:cs="Times New Roman"/>
          <w:sz w:val="28"/>
          <w:szCs w:val="28"/>
        </w:rPr>
        <w:t>товариществом/</w:t>
      </w:r>
      <w:r w:rsidRPr="00BD5E12">
        <w:rPr>
          <w:rFonts w:ascii="Times New Roman" w:hAnsi="Times New Roman" w:cs="Times New Roman"/>
          <w:sz w:val="28"/>
          <w:szCs w:val="28"/>
        </w:rPr>
        <w:t xml:space="preserve">кооперативом и </w:t>
      </w:r>
      <w:r w:rsidRPr="00BD5E12">
        <w:rPr>
          <w:rFonts w:ascii="Times New Roman" w:hAnsi="Times New Roman" w:cs="Times New Roman"/>
          <w:sz w:val="28"/>
          <w:szCs w:val="28"/>
          <w:u w:val="single"/>
        </w:rPr>
        <w:t>уведомление о начале осуществления деятельности</w:t>
      </w:r>
      <w:r w:rsidRPr="00BD5E12">
        <w:rPr>
          <w:rFonts w:ascii="Times New Roman" w:hAnsi="Times New Roman" w:cs="Times New Roman"/>
          <w:sz w:val="28"/>
          <w:szCs w:val="28"/>
        </w:rPr>
        <w:t xml:space="preserve"> по управлению многоквартирным домом</w:t>
      </w:r>
      <w:r w:rsidR="00800A5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00A5C" w:rsidRPr="00800A5C" w:rsidRDefault="00BD5E12" w:rsidP="00C02C3B">
      <w:pPr>
        <w:pStyle w:val="a3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0A5C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Pr="00800A5C">
        <w:rPr>
          <w:rFonts w:ascii="Times New Roman" w:hAnsi="Times New Roman" w:cs="Times New Roman"/>
          <w:b/>
          <w:sz w:val="28"/>
          <w:szCs w:val="28"/>
        </w:rPr>
        <w:t>пяти рабочих дней</w:t>
      </w:r>
      <w:r w:rsidRPr="00800A5C">
        <w:rPr>
          <w:rFonts w:ascii="Times New Roman" w:hAnsi="Times New Roman" w:cs="Times New Roman"/>
          <w:sz w:val="28"/>
          <w:szCs w:val="28"/>
        </w:rPr>
        <w:t xml:space="preserve"> со дня заключения договора управления многоквартирным домом с управляющей организацией </w:t>
      </w:r>
      <w:r w:rsidR="00800A5C" w:rsidRPr="00800A5C">
        <w:rPr>
          <w:rFonts w:ascii="Times New Roman" w:hAnsi="Times New Roman" w:cs="Times New Roman"/>
          <w:sz w:val="28"/>
          <w:szCs w:val="28"/>
        </w:rPr>
        <w:t>(</w:t>
      </w:r>
      <w:r w:rsidRPr="00800A5C">
        <w:rPr>
          <w:rFonts w:ascii="Times New Roman" w:hAnsi="Times New Roman" w:cs="Times New Roman"/>
          <w:sz w:val="28"/>
          <w:szCs w:val="28"/>
        </w:rPr>
        <w:t xml:space="preserve">в случае заключения </w:t>
      </w:r>
      <w:r w:rsidR="00A605DC">
        <w:rPr>
          <w:rFonts w:ascii="Times New Roman" w:hAnsi="Times New Roman" w:cs="Times New Roman"/>
          <w:sz w:val="28"/>
          <w:szCs w:val="28"/>
        </w:rPr>
        <w:t>товариществом/</w:t>
      </w:r>
      <w:r w:rsidRPr="00800A5C">
        <w:rPr>
          <w:rFonts w:ascii="Times New Roman" w:hAnsi="Times New Roman" w:cs="Times New Roman"/>
          <w:sz w:val="28"/>
          <w:szCs w:val="28"/>
        </w:rPr>
        <w:t>кооперативом указанного догов</w:t>
      </w:r>
      <w:bookmarkStart w:id="0" w:name="_GoBack"/>
      <w:bookmarkEnd w:id="0"/>
      <w:r w:rsidRPr="00800A5C">
        <w:rPr>
          <w:rFonts w:ascii="Times New Roman" w:hAnsi="Times New Roman" w:cs="Times New Roman"/>
          <w:sz w:val="28"/>
          <w:szCs w:val="28"/>
        </w:rPr>
        <w:t>ора</w:t>
      </w:r>
      <w:r w:rsidR="00800A5C" w:rsidRPr="00800A5C">
        <w:rPr>
          <w:rFonts w:ascii="Times New Roman" w:hAnsi="Times New Roman" w:cs="Times New Roman"/>
          <w:sz w:val="28"/>
          <w:szCs w:val="28"/>
        </w:rPr>
        <w:t>)</w:t>
      </w:r>
      <w:r w:rsidRPr="00800A5C">
        <w:rPr>
          <w:rFonts w:ascii="Times New Roman" w:hAnsi="Times New Roman" w:cs="Times New Roman"/>
          <w:sz w:val="28"/>
          <w:szCs w:val="28"/>
        </w:rPr>
        <w:t xml:space="preserve"> </w:t>
      </w:r>
      <w:r w:rsidR="00862B00">
        <w:rPr>
          <w:rFonts w:ascii="Times New Roman" w:hAnsi="Times New Roman" w:cs="Times New Roman"/>
          <w:sz w:val="28"/>
          <w:szCs w:val="28"/>
        </w:rPr>
        <w:t xml:space="preserve">предоставлять </w:t>
      </w:r>
      <w:r w:rsidR="00800A5C" w:rsidRPr="00800A5C">
        <w:rPr>
          <w:rFonts w:ascii="Times New Roman" w:hAnsi="Times New Roman" w:cs="Times New Roman"/>
          <w:sz w:val="28"/>
          <w:szCs w:val="28"/>
        </w:rPr>
        <w:t xml:space="preserve">в орган государственного жилищного надзора </w:t>
      </w:r>
      <w:r w:rsidR="00800A5C" w:rsidRPr="00862B00">
        <w:rPr>
          <w:rFonts w:ascii="Times New Roman" w:hAnsi="Times New Roman" w:cs="Times New Roman"/>
          <w:sz w:val="28"/>
          <w:szCs w:val="28"/>
          <w:u w:val="single"/>
        </w:rPr>
        <w:t>сведения о заключении указанного договора</w:t>
      </w:r>
      <w:r w:rsidR="00A605DC">
        <w:rPr>
          <w:rFonts w:ascii="Times New Roman" w:hAnsi="Times New Roman" w:cs="Times New Roman"/>
          <w:sz w:val="28"/>
          <w:szCs w:val="28"/>
        </w:rPr>
        <w:t>;</w:t>
      </w:r>
    </w:p>
    <w:p w:rsidR="00BD5E12" w:rsidRDefault="00862B00" w:rsidP="00C02C3B">
      <w:pPr>
        <w:pStyle w:val="a3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05DC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Pr="00A605DC">
        <w:rPr>
          <w:rFonts w:ascii="Times New Roman" w:hAnsi="Times New Roman" w:cs="Times New Roman"/>
          <w:b/>
          <w:sz w:val="28"/>
          <w:szCs w:val="28"/>
        </w:rPr>
        <w:t>пяти рабочих дней</w:t>
      </w:r>
      <w:r w:rsidRPr="00A605DC">
        <w:rPr>
          <w:rFonts w:ascii="Times New Roman" w:hAnsi="Times New Roman" w:cs="Times New Roman"/>
          <w:sz w:val="28"/>
          <w:szCs w:val="28"/>
        </w:rPr>
        <w:t xml:space="preserve"> со дня </w:t>
      </w:r>
      <w:r w:rsidR="00C02C3B">
        <w:rPr>
          <w:rFonts w:ascii="Times New Roman" w:hAnsi="Times New Roman" w:cs="Times New Roman"/>
          <w:sz w:val="28"/>
          <w:szCs w:val="28"/>
        </w:rPr>
        <w:t>прекращения/</w:t>
      </w:r>
      <w:r w:rsidRPr="00A605DC">
        <w:rPr>
          <w:rFonts w:ascii="Times New Roman" w:hAnsi="Times New Roman" w:cs="Times New Roman"/>
          <w:sz w:val="28"/>
          <w:szCs w:val="28"/>
        </w:rPr>
        <w:t>расторжения договора управления многоквартирным домом с управляющей организацией</w:t>
      </w:r>
      <w:r w:rsidR="00A605DC" w:rsidRPr="00A605DC">
        <w:rPr>
          <w:rFonts w:ascii="Times New Roman" w:hAnsi="Times New Roman" w:cs="Times New Roman"/>
          <w:sz w:val="28"/>
          <w:szCs w:val="28"/>
        </w:rPr>
        <w:t>, или заключения договора управления многоквартирным домом с другой управляющей организацией, или начала осуществления деятельности по управлению многоквартирным домом</w:t>
      </w:r>
      <w:r w:rsidR="00A605DC">
        <w:rPr>
          <w:rFonts w:ascii="Times New Roman" w:hAnsi="Times New Roman" w:cs="Times New Roman"/>
          <w:sz w:val="28"/>
          <w:szCs w:val="28"/>
        </w:rPr>
        <w:t xml:space="preserve"> товариществом/кооперативом</w:t>
      </w:r>
      <w:r w:rsidR="00C300AA">
        <w:rPr>
          <w:rFonts w:ascii="Times New Roman" w:hAnsi="Times New Roman" w:cs="Times New Roman"/>
          <w:sz w:val="28"/>
          <w:szCs w:val="28"/>
        </w:rPr>
        <w:t xml:space="preserve"> </w:t>
      </w:r>
      <w:r w:rsidR="00A605DC" w:rsidRPr="00A605DC">
        <w:rPr>
          <w:rFonts w:ascii="Times New Roman" w:hAnsi="Times New Roman" w:cs="Times New Roman"/>
          <w:sz w:val="28"/>
          <w:szCs w:val="28"/>
          <w:u w:val="single"/>
        </w:rPr>
        <w:t xml:space="preserve">соответствующие </w:t>
      </w:r>
      <w:r w:rsidRPr="00A605DC">
        <w:rPr>
          <w:rFonts w:ascii="Times New Roman" w:hAnsi="Times New Roman" w:cs="Times New Roman"/>
          <w:sz w:val="28"/>
          <w:szCs w:val="28"/>
          <w:u w:val="single"/>
        </w:rPr>
        <w:t>сведения</w:t>
      </w:r>
      <w:r w:rsidR="00A605DC">
        <w:rPr>
          <w:rFonts w:ascii="Times New Roman" w:hAnsi="Times New Roman" w:cs="Times New Roman"/>
          <w:sz w:val="28"/>
          <w:szCs w:val="28"/>
        </w:rPr>
        <w:t>.</w:t>
      </w:r>
    </w:p>
    <w:p w:rsidR="00C300AA" w:rsidRPr="00A605DC" w:rsidRDefault="00C300AA" w:rsidP="00C300AA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3444C3" w:rsidRDefault="00C02C3B" w:rsidP="00136403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2C3B">
        <w:rPr>
          <w:rFonts w:ascii="Times New Roman" w:hAnsi="Times New Roman" w:cs="Times New Roman"/>
          <w:b/>
          <w:sz w:val="28"/>
          <w:szCs w:val="28"/>
        </w:rPr>
        <w:t>Основанием для включения плановой проверки</w:t>
      </w:r>
      <w:r w:rsidRPr="00A605DC">
        <w:rPr>
          <w:rFonts w:ascii="Times New Roman" w:hAnsi="Times New Roman" w:cs="Times New Roman"/>
          <w:sz w:val="28"/>
          <w:szCs w:val="28"/>
        </w:rPr>
        <w:t xml:space="preserve"> в ежегодный план проведения плановых проверок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C3B">
        <w:rPr>
          <w:rFonts w:ascii="Times New Roman" w:hAnsi="Times New Roman" w:cs="Times New Roman"/>
          <w:b/>
          <w:sz w:val="28"/>
          <w:szCs w:val="28"/>
        </w:rPr>
        <w:t>органом государственного жилищного надзора</w:t>
      </w:r>
      <w:r w:rsidR="00A465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658E">
        <w:rPr>
          <w:rFonts w:ascii="Times New Roman" w:hAnsi="Times New Roman" w:cs="Times New Roman"/>
          <w:sz w:val="28"/>
          <w:szCs w:val="28"/>
        </w:rPr>
        <w:t>(</w:t>
      </w:r>
      <w:r w:rsidR="00A4658E" w:rsidRPr="00A605DC">
        <w:rPr>
          <w:rFonts w:ascii="Times New Roman" w:hAnsi="Times New Roman" w:cs="Times New Roman"/>
          <w:sz w:val="28"/>
          <w:szCs w:val="28"/>
        </w:rPr>
        <w:t>ч.4.1. ст.20 ЖК РФ</w:t>
      </w:r>
      <w:r w:rsidR="00A4658E">
        <w:rPr>
          <w:rFonts w:ascii="Times New Roman" w:hAnsi="Times New Roman" w:cs="Times New Roman"/>
          <w:sz w:val="28"/>
          <w:szCs w:val="28"/>
        </w:rPr>
        <w:t>)</w:t>
      </w:r>
      <w:r w:rsidRPr="00A605DC">
        <w:rPr>
          <w:rFonts w:ascii="Times New Roman" w:hAnsi="Times New Roman" w:cs="Times New Roman"/>
          <w:sz w:val="28"/>
          <w:szCs w:val="28"/>
        </w:rPr>
        <w:t xml:space="preserve"> является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A605DC" w:rsidRPr="00A605DC">
        <w:rPr>
          <w:rFonts w:ascii="Times New Roman" w:hAnsi="Times New Roman" w:cs="Times New Roman"/>
          <w:sz w:val="28"/>
          <w:szCs w:val="28"/>
        </w:rPr>
        <w:t xml:space="preserve">стечение </w:t>
      </w:r>
      <w:r w:rsidR="00A605DC" w:rsidRPr="00A605DC">
        <w:rPr>
          <w:rFonts w:ascii="Times New Roman" w:hAnsi="Times New Roman" w:cs="Times New Roman"/>
          <w:b/>
          <w:sz w:val="28"/>
          <w:szCs w:val="28"/>
        </w:rPr>
        <w:t>одного года</w:t>
      </w:r>
      <w:r w:rsidR="00A605DC" w:rsidRPr="00A605DC">
        <w:rPr>
          <w:rFonts w:ascii="Times New Roman" w:hAnsi="Times New Roman" w:cs="Times New Roman"/>
          <w:sz w:val="28"/>
          <w:szCs w:val="28"/>
          <w:u w:val="single"/>
        </w:rPr>
        <w:t xml:space="preserve"> со дня начала осуществления деятельности</w:t>
      </w:r>
      <w:r w:rsidR="00A605DC" w:rsidRPr="00A605DC">
        <w:rPr>
          <w:rFonts w:ascii="Times New Roman" w:hAnsi="Times New Roman" w:cs="Times New Roman"/>
          <w:sz w:val="28"/>
          <w:szCs w:val="28"/>
        </w:rPr>
        <w:t xml:space="preserve"> по управлению многоквартирными домами товариществом/кооперативом в соответствии с представленным в орган государственного жилищного надзора уведомлением о начале осуществления указанной деятельности</w:t>
      </w:r>
      <w:r w:rsidR="00A4658E">
        <w:rPr>
          <w:rFonts w:ascii="Times New Roman" w:hAnsi="Times New Roman" w:cs="Times New Roman"/>
          <w:sz w:val="28"/>
          <w:szCs w:val="28"/>
        </w:rPr>
        <w:t>.</w:t>
      </w:r>
      <w:r w:rsidR="00A605DC" w:rsidRPr="00A605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3A7B" w:rsidRDefault="009F3A7B" w:rsidP="00E24D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3A7B" w:rsidRDefault="009F3A7B" w:rsidP="00E24D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4DDD" w:rsidRDefault="00E24DDD" w:rsidP="00A4066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3A7B">
        <w:rPr>
          <w:rFonts w:ascii="Times New Roman" w:hAnsi="Times New Roman" w:cs="Times New Roman"/>
          <w:i/>
          <w:sz w:val="28"/>
          <w:szCs w:val="28"/>
        </w:rPr>
        <w:t>С примерной формой заявления</w:t>
      </w:r>
      <w:r w:rsidR="00A4066D">
        <w:rPr>
          <w:rFonts w:ascii="Times New Roman" w:hAnsi="Times New Roman" w:cs="Times New Roman"/>
          <w:i/>
          <w:sz w:val="28"/>
          <w:szCs w:val="28"/>
        </w:rPr>
        <w:t xml:space="preserve"> по вопросу п</w:t>
      </w:r>
      <w:r w:rsidR="00A4066D" w:rsidRPr="00A4066D">
        <w:rPr>
          <w:rFonts w:ascii="Times New Roman" w:hAnsi="Times New Roman" w:cs="Times New Roman"/>
          <w:i/>
          <w:sz w:val="28"/>
          <w:szCs w:val="28"/>
        </w:rPr>
        <w:t>ередач</w:t>
      </w:r>
      <w:r w:rsidR="00A4066D">
        <w:rPr>
          <w:rFonts w:ascii="Times New Roman" w:hAnsi="Times New Roman" w:cs="Times New Roman"/>
          <w:i/>
          <w:sz w:val="28"/>
          <w:szCs w:val="28"/>
        </w:rPr>
        <w:t>и</w:t>
      </w:r>
      <w:r w:rsidR="00A4066D" w:rsidRPr="00A4066D">
        <w:rPr>
          <w:rFonts w:ascii="Times New Roman" w:hAnsi="Times New Roman" w:cs="Times New Roman"/>
          <w:i/>
          <w:sz w:val="28"/>
          <w:szCs w:val="28"/>
        </w:rPr>
        <w:t xml:space="preserve"> функций по управлению</w:t>
      </w:r>
      <w:r w:rsidR="00A4066D">
        <w:rPr>
          <w:rFonts w:ascii="Times New Roman" w:hAnsi="Times New Roman" w:cs="Times New Roman"/>
          <w:i/>
          <w:sz w:val="28"/>
          <w:szCs w:val="28"/>
        </w:rPr>
        <w:t xml:space="preserve"> многоквартирным домом от лицензиата (управляющей организации) к объединению собственников жилья (ТСЖ, ЖСК и т.д.) </w:t>
      </w:r>
      <w:r w:rsidRPr="009F3A7B">
        <w:rPr>
          <w:rFonts w:ascii="Times New Roman" w:hAnsi="Times New Roman" w:cs="Times New Roman"/>
          <w:i/>
          <w:sz w:val="28"/>
          <w:szCs w:val="28"/>
        </w:rPr>
        <w:t>можно ознакомиться на официальном сайте Мосжилинспекции (https://mgi.mos.ru) в подразделе «Информация о порядке и сроках внесения изменений в реестр лицензий города Москвы» раздела «Документы».</w:t>
      </w:r>
    </w:p>
    <w:sectPr w:rsidR="00E24DDD" w:rsidSect="00D9473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21E34"/>
    <w:multiLevelType w:val="hybridMultilevel"/>
    <w:tmpl w:val="10FCFB94"/>
    <w:lvl w:ilvl="0" w:tplc="1C9A9A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C682D19"/>
    <w:multiLevelType w:val="multilevel"/>
    <w:tmpl w:val="80548306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HAnsi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  <w:b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4C3"/>
    <w:rsid w:val="000030D6"/>
    <w:rsid w:val="000777AC"/>
    <w:rsid w:val="000E5F38"/>
    <w:rsid w:val="00114A64"/>
    <w:rsid w:val="00116471"/>
    <w:rsid w:val="00117695"/>
    <w:rsid w:val="0013487F"/>
    <w:rsid w:val="001365F8"/>
    <w:rsid w:val="00147C15"/>
    <w:rsid w:val="00182031"/>
    <w:rsid w:val="001A3880"/>
    <w:rsid w:val="001F01B2"/>
    <w:rsid w:val="001F323E"/>
    <w:rsid w:val="00247494"/>
    <w:rsid w:val="0028588B"/>
    <w:rsid w:val="00287970"/>
    <w:rsid w:val="00290126"/>
    <w:rsid w:val="003444C3"/>
    <w:rsid w:val="0039278E"/>
    <w:rsid w:val="00397264"/>
    <w:rsid w:val="00447915"/>
    <w:rsid w:val="00453118"/>
    <w:rsid w:val="004712E6"/>
    <w:rsid w:val="005042B6"/>
    <w:rsid w:val="00533146"/>
    <w:rsid w:val="005A24F1"/>
    <w:rsid w:val="005D20EF"/>
    <w:rsid w:val="005F3E64"/>
    <w:rsid w:val="00611007"/>
    <w:rsid w:val="0067791E"/>
    <w:rsid w:val="006E47C9"/>
    <w:rsid w:val="007011E2"/>
    <w:rsid w:val="0072408C"/>
    <w:rsid w:val="00733772"/>
    <w:rsid w:val="007430D6"/>
    <w:rsid w:val="00784DA4"/>
    <w:rsid w:val="00797AC0"/>
    <w:rsid w:val="007C0A0A"/>
    <w:rsid w:val="007D4144"/>
    <w:rsid w:val="007E35EB"/>
    <w:rsid w:val="00800A5C"/>
    <w:rsid w:val="0081484C"/>
    <w:rsid w:val="00836852"/>
    <w:rsid w:val="00841E79"/>
    <w:rsid w:val="00862B00"/>
    <w:rsid w:val="00864103"/>
    <w:rsid w:val="008B296A"/>
    <w:rsid w:val="0090545A"/>
    <w:rsid w:val="0092040F"/>
    <w:rsid w:val="009A28E3"/>
    <w:rsid w:val="009F3A7B"/>
    <w:rsid w:val="00A00C2C"/>
    <w:rsid w:val="00A04CD9"/>
    <w:rsid w:val="00A4066D"/>
    <w:rsid w:val="00A4658E"/>
    <w:rsid w:val="00A605DC"/>
    <w:rsid w:val="00A678E8"/>
    <w:rsid w:val="00A86CF7"/>
    <w:rsid w:val="00B47BC1"/>
    <w:rsid w:val="00B57CA0"/>
    <w:rsid w:val="00B969E5"/>
    <w:rsid w:val="00BD5E12"/>
    <w:rsid w:val="00BE1E44"/>
    <w:rsid w:val="00C02C3B"/>
    <w:rsid w:val="00C300AA"/>
    <w:rsid w:val="00C51E8A"/>
    <w:rsid w:val="00C57E24"/>
    <w:rsid w:val="00D319DC"/>
    <w:rsid w:val="00D34CBA"/>
    <w:rsid w:val="00D94622"/>
    <w:rsid w:val="00D9473D"/>
    <w:rsid w:val="00DB5A0D"/>
    <w:rsid w:val="00DD758B"/>
    <w:rsid w:val="00DE15A4"/>
    <w:rsid w:val="00E16514"/>
    <w:rsid w:val="00E24DDD"/>
    <w:rsid w:val="00E42C8E"/>
    <w:rsid w:val="00E553C2"/>
    <w:rsid w:val="00E568D2"/>
    <w:rsid w:val="00E75489"/>
    <w:rsid w:val="00E75BCC"/>
    <w:rsid w:val="00F269C9"/>
    <w:rsid w:val="00F62B87"/>
    <w:rsid w:val="00F6586B"/>
    <w:rsid w:val="00FD2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1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4CD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D41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D414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1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4CD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D41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D41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enkova\Desktop\&#1064;&#1072;&#1073;&#1083;&#1086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</Template>
  <TotalTime>0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Анненкова Ольга Владимировна</dc:creator>
  <cp:lastModifiedBy>Пользователь Windows</cp:lastModifiedBy>
  <cp:revision>2</cp:revision>
  <cp:lastPrinted>2019-12-06T07:37:00Z</cp:lastPrinted>
  <dcterms:created xsi:type="dcterms:W3CDTF">2019-12-09T06:58:00Z</dcterms:created>
  <dcterms:modified xsi:type="dcterms:W3CDTF">2019-12-09T06:58:00Z</dcterms:modified>
</cp:coreProperties>
</file>